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52" w:rsidRPr="00F83281" w:rsidRDefault="00FD6852" w:rsidP="004A7F5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4.55pt;margin-top:8.15pt;width:471.4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3w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" strokecolor="#e36c0a" strokeweight="3pt">
            <v:shadow color="#243f60" opacity=".5" offset="1pt"/>
          </v:shape>
        </w:pict>
      </w:r>
    </w:p>
    <w:p w:rsidR="00FD6852" w:rsidRDefault="00FD6852" w:rsidP="004A7F52">
      <w:pPr>
        <w:rPr>
          <w:sz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193.55pt;margin-top:20.6pt;width:274.7pt;height:3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mSgwIAAA8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" stroked="f">
            <v:textbox>
              <w:txbxContent>
                <w:p w:rsidR="00FD6852" w:rsidRPr="000A271E" w:rsidRDefault="00FD6852" w:rsidP="004A7F52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 w:rsidRPr="000A271E">
                    <w:rPr>
                      <w:rFonts w:ascii="Calibri" w:hAnsi="Calibri"/>
                      <w:sz w:val="36"/>
                      <w:szCs w:val="36"/>
                    </w:rPr>
                    <w:t>Board of Directors Role</w:t>
                  </w:r>
                </w:p>
              </w:txbxContent>
            </v:textbox>
          </v:shape>
        </w:pict>
      </w:r>
      <w:r>
        <w:rPr>
          <w:sz w:val="48"/>
        </w:rPr>
        <w:t xml:space="preserve"> </w:t>
      </w:r>
      <w:r w:rsidRPr="00F85B47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4.75pt;height:45.75pt;visibility:visible">
            <v:imagedata r:id="rId7" o:title=""/>
          </v:shape>
        </w:pict>
      </w:r>
    </w:p>
    <w:p w:rsidR="00FD6852" w:rsidRDefault="00FD6852" w:rsidP="004A7F52">
      <w:pPr>
        <w:rPr>
          <w:rFonts w:ascii="Arial" w:hAnsi="Arial" w:cs="Arial"/>
          <w:b/>
        </w:rPr>
      </w:pPr>
      <w:r>
        <w:rPr>
          <w:noProof/>
        </w:rPr>
        <w:pict>
          <v:shape id="AutoShape 6" o:spid="_x0000_s1028" type="#_x0000_t32" style="position:absolute;margin-left:32.85pt;margin-top:13.75pt;width:471.4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" strokecolor="#e36c0a" strokeweight="3pt">
            <v:shadow color="#243f60" opacity=".5" offset="1pt"/>
          </v:shape>
        </w:pict>
      </w:r>
    </w:p>
    <w:p w:rsidR="00FD6852" w:rsidRDefault="00FD6852" w:rsidP="0049231E">
      <w:pPr>
        <w:rPr>
          <w:rFonts w:ascii="Arial" w:hAnsi="Arial" w:cs="Arial"/>
          <w:b/>
        </w:rPr>
      </w:pPr>
    </w:p>
    <w:p w:rsidR="00FD6852" w:rsidRDefault="00FD6852" w:rsidP="0049231E">
      <w:pPr>
        <w:rPr>
          <w:rFonts w:ascii="Arial" w:hAnsi="Arial" w:cs="Arial"/>
          <w:b/>
        </w:rPr>
      </w:pPr>
    </w:p>
    <w:p w:rsidR="00FD6852" w:rsidRPr="0049231E" w:rsidRDefault="00FD6852" w:rsidP="0049231E">
      <w:pPr>
        <w:rPr>
          <w:rFonts w:ascii="Arial" w:hAnsi="Arial" w:cs="Arial"/>
          <w:b/>
        </w:rPr>
      </w:pPr>
      <w:r w:rsidRPr="0049231E">
        <w:rPr>
          <w:rFonts w:ascii="Arial" w:hAnsi="Arial" w:cs="Arial"/>
          <w:b/>
        </w:rPr>
        <w:t>Chapter Leader Position Description: Past President</w:t>
      </w:r>
    </w:p>
    <w:p w:rsidR="00FD6852" w:rsidRPr="0049231E" w:rsidRDefault="00FD6852" w:rsidP="00AA1B99">
      <w:pPr>
        <w:rPr>
          <w:rFonts w:ascii="Arial" w:hAnsi="Arial" w:cs="Arial"/>
          <w:b/>
          <w:sz w:val="20"/>
          <w:szCs w:val="20"/>
        </w:rPr>
      </w:pPr>
    </w:p>
    <w:p w:rsidR="00FD6852" w:rsidRPr="0049231E" w:rsidRDefault="00FD6852" w:rsidP="00AA1B99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rect id="Rectangle 10" o:spid="_x0000_s1029" style="position:absolute;margin-left:435.75pt;margin-top:178.5pt;width:165pt;height:248.1pt;flip:x;z-index:251659264;visibility:visible;mso-wrap-distance-top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" fillcolor="#e36c0a" stroked="f" strokeweight="1.5pt">
            <v:shadow color="#f79646" opacity=".5" offset="-15pt,0"/>
            <v:textbox style="mso-next-textbox:#Rectangle 10" inset="21.6pt,21.6pt,21.6pt,21.6pt">
              <w:txbxContent>
                <w:p w:rsidR="00FD6852" w:rsidRPr="00576884" w:rsidRDefault="00FD6852" w:rsidP="004A7F52">
                  <w:pPr>
                    <w:rPr>
                      <w:color w:val="FFFFFF"/>
                      <w:sz w:val="26"/>
                      <w:szCs w:val="26"/>
                    </w:rPr>
                  </w:pPr>
                  <w:r w:rsidRPr="00576884">
                    <w:rPr>
                      <w:color w:val="FFFFFF"/>
                      <w:sz w:val="26"/>
                      <w:szCs w:val="26"/>
                    </w:rPr>
                    <w:t>Term:  One year</w:t>
                  </w:r>
                </w:p>
                <w:p w:rsidR="00FD6852" w:rsidRPr="00576884" w:rsidRDefault="00FD6852" w:rsidP="004A7F52">
                  <w:pPr>
                    <w:rPr>
                      <w:color w:val="FFFFFF"/>
                      <w:sz w:val="26"/>
                      <w:szCs w:val="26"/>
                    </w:rPr>
                  </w:pPr>
                </w:p>
                <w:p w:rsidR="00FD6852" w:rsidRPr="00576884" w:rsidRDefault="00FD6852" w:rsidP="004A7F52">
                  <w:pPr>
                    <w:rPr>
                      <w:color w:val="FFFFFF"/>
                      <w:sz w:val="26"/>
                      <w:szCs w:val="26"/>
                    </w:rPr>
                  </w:pPr>
                  <w:r w:rsidRPr="00576884">
                    <w:rPr>
                      <w:color w:val="FFFFFF"/>
                      <w:sz w:val="26"/>
                      <w:szCs w:val="26"/>
                    </w:rPr>
                    <w:t>Reports To:  President</w:t>
                  </w:r>
                </w:p>
                <w:p w:rsidR="00FD6852" w:rsidRPr="00576884" w:rsidRDefault="00FD6852" w:rsidP="004A7F52">
                  <w:pPr>
                    <w:rPr>
                      <w:color w:val="FFFFFF"/>
                      <w:sz w:val="26"/>
                      <w:szCs w:val="26"/>
                    </w:rPr>
                  </w:pPr>
                </w:p>
                <w:p w:rsidR="00FD6852" w:rsidRPr="00576884" w:rsidRDefault="00FD6852" w:rsidP="004A7F52">
                  <w:pPr>
                    <w:rPr>
                      <w:color w:val="FFFFFF"/>
                      <w:sz w:val="26"/>
                      <w:szCs w:val="26"/>
                    </w:rPr>
                  </w:pPr>
                  <w:r w:rsidRPr="00576884">
                    <w:rPr>
                      <w:color w:val="FFFFFF"/>
                      <w:sz w:val="26"/>
                      <w:szCs w:val="26"/>
                    </w:rPr>
                    <w:t>Voting Position:  Yes</w:t>
                  </w:r>
                </w:p>
                <w:p w:rsidR="00FD6852" w:rsidRPr="00576884" w:rsidRDefault="00FD6852" w:rsidP="004A7F52">
                  <w:pPr>
                    <w:rPr>
                      <w:color w:val="FFFFFF"/>
                      <w:sz w:val="26"/>
                      <w:szCs w:val="26"/>
                    </w:rPr>
                  </w:pPr>
                </w:p>
                <w:p w:rsidR="00FD6852" w:rsidRPr="00576884" w:rsidRDefault="00FD6852" w:rsidP="004A7F52">
                  <w:pPr>
                    <w:rPr>
                      <w:color w:val="FFFFFF"/>
                      <w:sz w:val="26"/>
                      <w:szCs w:val="26"/>
                    </w:rPr>
                  </w:pPr>
                  <w:r w:rsidRPr="00576884">
                    <w:rPr>
                      <w:color w:val="FFFFFF"/>
                      <w:sz w:val="26"/>
                      <w:szCs w:val="26"/>
                    </w:rPr>
                    <w:t xml:space="preserve">Supervisory Duties: </w:t>
                  </w:r>
                  <w:r>
                    <w:rPr>
                      <w:color w:val="FFFFFF"/>
                      <w:sz w:val="26"/>
                      <w:szCs w:val="26"/>
                    </w:rPr>
                    <w:t>No</w:t>
                  </w:r>
                </w:p>
                <w:p w:rsidR="00FD6852" w:rsidRPr="00576884" w:rsidRDefault="00FD6852" w:rsidP="004A7F52">
                  <w:pPr>
                    <w:rPr>
                      <w:color w:val="FFFFFF"/>
                      <w:sz w:val="26"/>
                      <w:szCs w:val="26"/>
                    </w:rPr>
                  </w:pPr>
                </w:p>
                <w:p w:rsidR="00FD6852" w:rsidRPr="00576884" w:rsidRDefault="00FD6852" w:rsidP="004A7F52">
                  <w:pPr>
                    <w:rPr>
                      <w:color w:val="FFFFFF"/>
                      <w:sz w:val="26"/>
                      <w:szCs w:val="26"/>
                    </w:rPr>
                  </w:pPr>
                  <w:r w:rsidRPr="00576884">
                    <w:rPr>
                      <w:color w:val="FFFFFF"/>
                      <w:sz w:val="26"/>
                      <w:szCs w:val="26"/>
                    </w:rPr>
                    <w:t>Committee Members: Yes</w:t>
                  </w:r>
                </w:p>
                <w:p w:rsidR="00FD6852" w:rsidRPr="00576884" w:rsidRDefault="00FD6852" w:rsidP="004A7F52">
                  <w:pPr>
                    <w:rPr>
                      <w:color w:val="FFFFFF"/>
                      <w:sz w:val="26"/>
                      <w:szCs w:val="26"/>
                    </w:rPr>
                  </w:pPr>
                </w:p>
                <w:p w:rsidR="00FD6852" w:rsidRPr="00576884" w:rsidRDefault="00FD6852" w:rsidP="004A7F52">
                  <w:pPr>
                    <w:rPr>
                      <w:color w:val="FFFFFF"/>
                      <w:sz w:val="26"/>
                      <w:szCs w:val="26"/>
                    </w:rPr>
                  </w:pPr>
                  <w:r w:rsidRPr="00576884">
                    <w:rPr>
                      <w:color w:val="FFFFFF"/>
                      <w:sz w:val="26"/>
                      <w:szCs w:val="26"/>
                    </w:rPr>
                    <w:t>Board Appointed: Yes</w:t>
                  </w:r>
                </w:p>
                <w:p w:rsidR="00FD6852" w:rsidRPr="00576884" w:rsidRDefault="00FD6852" w:rsidP="004A7F52">
                  <w:pPr>
                    <w:rPr>
                      <w:color w:val="FFFFFF"/>
                      <w:sz w:val="26"/>
                      <w:szCs w:val="26"/>
                    </w:rPr>
                  </w:pPr>
                </w:p>
                <w:p w:rsidR="00FD6852" w:rsidRPr="000A271E" w:rsidRDefault="00FD6852" w:rsidP="004A7F52">
                  <w:pPr>
                    <w:pStyle w:val="ListParagraph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FD6852" w:rsidRPr="0049231E" w:rsidRDefault="00FD6852" w:rsidP="00AA1B99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49231E">
        <w:rPr>
          <w:rFonts w:ascii="Arial" w:hAnsi="Arial" w:cs="Arial"/>
          <w:b/>
          <w:u w:val="single"/>
        </w:rPr>
        <w:t>Position Summary</w:t>
      </w:r>
      <w:r w:rsidRPr="0049231E">
        <w:rPr>
          <w:rFonts w:ascii="Arial" w:hAnsi="Arial" w:cs="Arial"/>
          <w:b/>
          <w:sz w:val="20"/>
          <w:szCs w:val="20"/>
        </w:rPr>
        <w:t xml:space="preserve">:  </w:t>
      </w:r>
    </w:p>
    <w:p w:rsidR="00FD6852" w:rsidRPr="0049231E" w:rsidRDefault="00FD6852" w:rsidP="00AA1B99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FD6852" w:rsidRPr="0049231E" w:rsidRDefault="00FD6852" w:rsidP="00AA1B99">
      <w:pPr>
        <w:ind w:left="1440"/>
        <w:rPr>
          <w:rFonts w:ascii="Arial" w:hAnsi="Arial" w:cs="Arial"/>
          <w:sz w:val="20"/>
          <w:szCs w:val="20"/>
        </w:rPr>
      </w:pPr>
      <w:r w:rsidRPr="0049231E">
        <w:rPr>
          <w:rFonts w:ascii="Arial" w:hAnsi="Arial" w:cs="Arial"/>
          <w:sz w:val="20"/>
          <w:szCs w:val="20"/>
        </w:rPr>
        <w:t xml:space="preserve">To provide leadership and direction to the chapter in support of and by assisting the Chapter President.  </w:t>
      </w:r>
    </w:p>
    <w:p w:rsidR="00FD6852" w:rsidRPr="0049231E" w:rsidRDefault="00FD6852" w:rsidP="00AA1B99">
      <w:pPr>
        <w:ind w:left="1440"/>
        <w:rPr>
          <w:rFonts w:ascii="Arial" w:hAnsi="Arial" w:cs="Arial"/>
          <w:sz w:val="20"/>
          <w:szCs w:val="20"/>
        </w:rPr>
      </w:pPr>
    </w:p>
    <w:p w:rsidR="00FD6852" w:rsidRPr="0049231E" w:rsidRDefault="00FD6852" w:rsidP="00AA1B99">
      <w:pPr>
        <w:rPr>
          <w:rFonts w:ascii="Arial" w:hAnsi="Arial" w:cs="Arial"/>
          <w:b/>
          <w:sz w:val="22"/>
          <w:szCs w:val="22"/>
        </w:rPr>
      </w:pPr>
      <w:r w:rsidRPr="0049231E">
        <w:rPr>
          <w:rFonts w:ascii="Arial" w:hAnsi="Arial" w:cs="Arial"/>
          <w:b/>
          <w:sz w:val="22"/>
          <w:szCs w:val="22"/>
        </w:rPr>
        <w:t>Responsibilities:</w:t>
      </w:r>
    </w:p>
    <w:p w:rsidR="00FD6852" w:rsidRPr="0049231E" w:rsidRDefault="00FD6852" w:rsidP="00AA1B99">
      <w:pPr>
        <w:rPr>
          <w:rFonts w:ascii="Arial" w:hAnsi="Arial" w:cs="Arial"/>
          <w:sz w:val="20"/>
          <w:szCs w:val="20"/>
        </w:rPr>
      </w:pPr>
    </w:p>
    <w:p w:rsidR="00FD6852" w:rsidRDefault="00FD6852" w:rsidP="00576884">
      <w:pPr>
        <w:ind w:left="1080"/>
        <w:rPr>
          <w:rFonts w:ascii="Arial" w:hAnsi="Arial" w:cs="Arial"/>
          <w:sz w:val="20"/>
          <w:szCs w:val="20"/>
        </w:rPr>
      </w:pPr>
      <w:r w:rsidRPr="0049231E">
        <w:rPr>
          <w:rFonts w:ascii="Arial" w:hAnsi="Arial" w:cs="Arial"/>
          <w:sz w:val="20"/>
          <w:szCs w:val="20"/>
        </w:rPr>
        <w:t>Assist the president with ongoing daily management of the chapter, to include clarifying Board and committee responsibilities and encouraging the best use of chapter talent.</w:t>
      </w:r>
    </w:p>
    <w:p w:rsidR="00FD6852" w:rsidRDefault="00FD6852" w:rsidP="00576884">
      <w:pPr>
        <w:ind w:left="1080"/>
        <w:rPr>
          <w:rFonts w:ascii="Arial" w:hAnsi="Arial" w:cs="Arial"/>
          <w:sz w:val="20"/>
          <w:szCs w:val="20"/>
        </w:rPr>
      </w:pPr>
    </w:p>
    <w:p w:rsidR="00FD6852" w:rsidRPr="0049231E" w:rsidRDefault="00FD6852" w:rsidP="00576884">
      <w:pPr>
        <w:ind w:left="1080"/>
        <w:rPr>
          <w:rFonts w:ascii="Arial" w:hAnsi="Arial" w:cs="Arial"/>
          <w:sz w:val="20"/>
          <w:szCs w:val="20"/>
        </w:rPr>
      </w:pPr>
    </w:p>
    <w:p w:rsidR="00FD6852" w:rsidRPr="0049231E" w:rsidRDefault="00FD6852" w:rsidP="00AA1B99">
      <w:pPr>
        <w:rPr>
          <w:rFonts w:ascii="Arial" w:hAnsi="Arial" w:cs="Arial"/>
          <w:b/>
          <w:sz w:val="20"/>
          <w:szCs w:val="20"/>
        </w:rPr>
      </w:pPr>
      <w:r w:rsidRPr="0049231E">
        <w:rPr>
          <w:rFonts w:ascii="Arial" w:hAnsi="Arial" w:cs="Arial"/>
          <w:b/>
          <w:sz w:val="20"/>
          <w:szCs w:val="20"/>
        </w:rPr>
        <w:t>Chapter Affiliation Requirements ( CARE)</w:t>
      </w:r>
    </w:p>
    <w:p w:rsidR="00FD6852" w:rsidRDefault="00FD6852" w:rsidP="00AA1B99">
      <w:pPr>
        <w:rPr>
          <w:rFonts w:ascii="Arial" w:hAnsi="Arial" w:cs="Arial"/>
          <w:sz w:val="20"/>
          <w:szCs w:val="20"/>
        </w:rPr>
      </w:pPr>
      <w:r w:rsidRPr="0049231E">
        <w:rPr>
          <w:rFonts w:ascii="Arial" w:hAnsi="Arial" w:cs="Arial"/>
          <w:sz w:val="20"/>
          <w:szCs w:val="20"/>
        </w:rPr>
        <w:tab/>
      </w:r>
    </w:p>
    <w:p w:rsidR="00FD6852" w:rsidRDefault="00FD6852" w:rsidP="0049231E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 with the Chapter Administrator on the yearly CARE reporting requirement and may function as the main point of contact for ATD on all CARE related communications.</w:t>
      </w:r>
    </w:p>
    <w:p w:rsidR="00FD6852" w:rsidRDefault="00FD6852" w:rsidP="0049231E">
      <w:pPr>
        <w:ind w:firstLine="360"/>
        <w:rPr>
          <w:rFonts w:ascii="Arial" w:hAnsi="Arial" w:cs="Arial"/>
          <w:sz w:val="20"/>
          <w:szCs w:val="20"/>
        </w:rPr>
      </w:pPr>
    </w:p>
    <w:p w:rsidR="00FD6852" w:rsidRDefault="00FD6852" w:rsidP="0049231E">
      <w:pPr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Assures the timely completion and submission of the CARE report</w:t>
      </w:r>
    </w:p>
    <w:p w:rsidR="00FD6852" w:rsidRDefault="00FD6852" w:rsidP="00AA1B99">
      <w:pPr>
        <w:rPr>
          <w:rFonts w:ascii="Arial" w:hAnsi="Arial" w:cs="Arial"/>
          <w:sz w:val="20"/>
          <w:szCs w:val="20"/>
        </w:rPr>
      </w:pPr>
    </w:p>
    <w:p w:rsidR="00FD6852" w:rsidRPr="0049231E" w:rsidRDefault="00FD6852" w:rsidP="00AA1B99">
      <w:pPr>
        <w:rPr>
          <w:rFonts w:ascii="Arial" w:hAnsi="Arial" w:cs="Arial"/>
          <w:sz w:val="20"/>
          <w:szCs w:val="20"/>
        </w:rPr>
      </w:pPr>
    </w:p>
    <w:p w:rsidR="00FD6852" w:rsidRPr="0049231E" w:rsidRDefault="00FD6852" w:rsidP="00576884">
      <w:pPr>
        <w:rPr>
          <w:rFonts w:ascii="Arial" w:hAnsi="Arial" w:cs="Arial"/>
          <w:b/>
          <w:sz w:val="20"/>
          <w:szCs w:val="20"/>
        </w:rPr>
      </w:pPr>
      <w:r w:rsidRPr="0049231E">
        <w:rPr>
          <w:rFonts w:ascii="Arial" w:hAnsi="Arial" w:cs="Arial"/>
          <w:b/>
          <w:sz w:val="20"/>
          <w:szCs w:val="20"/>
        </w:rPr>
        <w:t>Chapter Leadership</w:t>
      </w:r>
    </w:p>
    <w:p w:rsidR="00FD6852" w:rsidRPr="0049231E" w:rsidRDefault="00FD6852" w:rsidP="00576884">
      <w:pPr>
        <w:rPr>
          <w:rFonts w:ascii="Arial" w:hAnsi="Arial" w:cs="Arial"/>
          <w:b/>
          <w:sz w:val="20"/>
          <w:szCs w:val="20"/>
          <w:u w:val="single"/>
        </w:rPr>
      </w:pPr>
    </w:p>
    <w:p w:rsidR="00FD6852" w:rsidRPr="0049231E" w:rsidRDefault="00FD6852" w:rsidP="0057688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Advise CMA</w:t>
      </w:r>
      <w:r w:rsidRPr="0049231E">
        <w:rPr>
          <w:rFonts w:ascii="Arial" w:hAnsi="Arial" w:cs="Arial"/>
          <w:sz w:val="20"/>
          <w:szCs w:val="20"/>
        </w:rPr>
        <w:t>TD Directors on various issues and topics.</w:t>
      </w:r>
    </w:p>
    <w:p w:rsidR="00FD6852" w:rsidRPr="0049231E" w:rsidRDefault="00FD6852" w:rsidP="0057688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9231E">
        <w:rPr>
          <w:rFonts w:ascii="Arial" w:hAnsi="Arial" w:cs="Arial"/>
          <w:sz w:val="20"/>
          <w:szCs w:val="20"/>
        </w:rPr>
        <w:t>Draw on past experiences, successes and learnings to help guide the actions of the Chapter President.</w:t>
      </w:r>
    </w:p>
    <w:p w:rsidR="00FD6852" w:rsidRPr="0049231E" w:rsidRDefault="00FD6852" w:rsidP="0057688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9231E">
        <w:rPr>
          <w:rFonts w:ascii="Arial" w:hAnsi="Arial" w:cs="Arial"/>
          <w:sz w:val="20"/>
          <w:szCs w:val="20"/>
        </w:rPr>
        <w:t>Support the President and President-Elect toward accomplishing their respective chapter goals.</w:t>
      </w:r>
    </w:p>
    <w:p w:rsidR="00FD6852" w:rsidRPr="0049231E" w:rsidRDefault="00FD6852" w:rsidP="0057688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9231E">
        <w:rPr>
          <w:rFonts w:ascii="Arial" w:hAnsi="Arial" w:cs="Arial"/>
          <w:sz w:val="20"/>
          <w:szCs w:val="20"/>
        </w:rPr>
        <w:t>Serves as acting president if both the president and president elect are unavailable</w:t>
      </w:r>
    </w:p>
    <w:p w:rsidR="00FD6852" w:rsidRPr="0049231E" w:rsidRDefault="00FD6852" w:rsidP="00576884">
      <w:pPr>
        <w:rPr>
          <w:rFonts w:ascii="Arial" w:hAnsi="Arial" w:cs="Arial"/>
          <w:b/>
          <w:sz w:val="20"/>
          <w:szCs w:val="20"/>
          <w:u w:val="single"/>
        </w:rPr>
      </w:pPr>
    </w:p>
    <w:p w:rsidR="00FD6852" w:rsidRPr="0049231E" w:rsidRDefault="00FD6852" w:rsidP="00576884">
      <w:pPr>
        <w:rPr>
          <w:rFonts w:ascii="Arial" w:hAnsi="Arial" w:cs="Arial"/>
          <w:b/>
          <w:sz w:val="20"/>
          <w:szCs w:val="20"/>
        </w:rPr>
      </w:pPr>
      <w:r w:rsidRPr="0049231E">
        <w:rPr>
          <w:rFonts w:ascii="Arial" w:hAnsi="Arial" w:cs="Arial"/>
          <w:b/>
          <w:sz w:val="20"/>
          <w:szCs w:val="20"/>
        </w:rPr>
        <w:t>Planning/Strategy</w:t>
      </w:r>
    </w:p>
    <w:p w:rsidR="00FD6852" w:rsidRPr="0049231E" w:rsidRDefault="00FD6852" w:rsidP="00576884">
      <w:pPr>
        <w:rPr>
          <w:rFonts w:ascii="Arial" w:hAnsi="Arial" w:cs="Arial"/>
          <w:b/>
          <w:sz w:val="20"/>
          <w:szCs w:val="20"/>
          <w:u w:val="single"/>
        </w:rPr>
      </w:pPr>
    </w:p>
    <w:p w:rsidR="00FD6852" w:rsidRPr="0049231E" w:rsidRDefault="00FD6852" w:rsidP="0057688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9231E">
        <w:rPr>
          <w:rFonts w:ascii="Arial" w:hAnsi="Arial" w:cs="Arial"/>
          <w:sz w:val="20"/>
          <w:szCs w:val="20"/>
        </w:rPr>
        <w:t>Participates in the development and implementation of short-term and long-term strategic planning for the chapter</w:t>
      </w:r>
    </w:p>
    <w:p w:rsidR="00FD6852" w:rsidRPr="0049231E" w:rsidRDefault="00FD6852" w:rsidP="0057688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9231E">
        <w:rPr>
          <w:rFonts w:ascii="Arial" w:hAnsi="Arial" w:cs="Arial"/>
          <w:sz w:val="20"/>
          <w:szCs w:val="20"/>
        </w:rPr>
        <w:t>Participates in succession planning, including recruiting new board members</w:t>
      </w:r>
    </w:p>
    <w:p w:rsidR="00FD6852" w:rsidRDefault="00FD6852" w:rsidP="00576884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Assists in recruitment and training of possible</w:t>
      </w:r>
      <w:r w:rsidRPr="0049231E">
        <w:rPr>
          <w:rFonts w:ascii="Arial" w:hAnsi="Arial" w:cs="Arial"/>
          <w:sz w:val="20"/>
          <w:szCs w:val="20"/>
        </w:rPr>
        <w:t xml:space="preserve"> successors for </w:t>
      </w:r>
      <w:r>
        <w:rPr>
          <w:rFonts w:ascii="Arial" w:hAnsi="Arial" w:cs="Arial"/>
          <w:sz w:val="20"/>
          <w:szCs w:val="20"/>
        </w:rPr>
        <w:t xml:space="preserve">any open </w:t>
      </w:r>
      <w:r w:rsidRPr="0049231E">
        <w:rPr>
          <w:rFonts w:ascii="Arial" w:hAnsi="Arial" w:cs="Arial"/>
          <w:sz w:val="20"/>
          <w:szCs w:val="20"/>
        </w:rPr>
        <w:t xml:space="preserve">positions </w:t>
      </w:r>
    </w:p>
    <w:p w:rsidR="00FD6852" w:rsidRDefault="00FD6852" w:rsidP="00576884">
      <w:pPr>
        <w:rPr>
          <w:rFonts w:ascii="Arial" w:hAnsi="Arial" w:cs="Arial"/>
          <w:b/>
          <w:sz w:val="20"/>
          <w:szCs w:val="20"/>
          <w:u w:val="single"/>
        </w:rPr>
      </w:pPr>
    </w:p>
    <w:p w:rsidR="00FD6852" w:rsidRDefault="00FD6852" w:rsidP="0049231E">
      <w:pPr>
        <w:rPr>
          <w:rFonts w:ascii="Arial" w:hAnsi="Arial" w:cs="Arial"/>
          <w:b/>
          <w:sz w:val="20"/>
          <w:szCs w:val="20"/>
        </w:rPr>
      </w:pPr>
      <w:r w:rsidRPr="00F23DFE">
        <w:rPr>
          <w:rFonts w:ascii="Arial" w:hAnsi="Arial" w:cs="Arial"/>
          <w:b/>
          <w:sz w:val="20"/>
          <w:szCs w:val="20"/>
        </w:rPr>
        <w:t>Succession Planning</w:t>
      </w:r>
    </w:p>
    <w:p w:rsidR="00FD6852" w:rsidRDefault="00FD6852" w:rsidP="0049231E">
      <w:pPr>
        <w:rPr>
          <w:rFonts w:ascii="Arial" w:hAnsi="Arial" w:cs="Arial"/>
          <w:b/>
          <w:sz w:val="20"/>
          <w:szCs w:val="20"/>
        </w:rPr>
      </w:pPr>
    </w:p>
    <w:p w:rsidR="00FD6852" w:rsidRDefault="00FD6852" w:rsidP="004923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 is one year in the role of Past President.  This is the 3</w:t>
      </w:r>
      <w:r w:rsidRPr="0049231E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and final year of a term</w:t>
      </w:r>
    </w:p>
    <w:p w:rsidR="00FD6852" w:rsidRPr="00F23DFE" w:rsidRDefault="00FD6852" w:rsidP="0049231E">
      <w:pPr>
        <w:rPr>
          <w:rFonts w:ascii="Arial" w:hAnsi="Arial" w:cs="Arial"/>
          <w:b/>
          <w:sz w:val="20"/>
          <w:szCs w:val="20"/>
        </w:rPr>
      </w:pPr>
    </w:p>
    <w:p w:rsidR="00FD6852" w:rsidRDefault="00FD6852" w:rsidP="0049231E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Leads succession planning to include recruiting new board members, managing the chapter’s success process and chairing the nomination committee</w:t>
      </w:r>
    </w:p>
    <w:p w:rsidR="00FD6852" w:rsidRDefault="00FD6852" w:rsidP="0049231E">
      <w:pPr>
        <w:rPr>
          <w:rFonts w:ascii="Arial" w:hAnsi="Arial" w:cs="Arial"/>
          <w:sz w:val="20"/>
          <w:szCs w:val="20"/>
        </w:rPr>
      </w:pPr>
    </w:p>
    <w:p w:rsidR="00FD6852" w:rsidRDefault="00FD6852" w:rsidP="00576884">
      <w:pPr>
        <w:rPr>
          <w:rFonts w:ascii="Arial" w:hAnsi="Arial" w:cs="Arial"/>
          <w:b/>
          <w:sz w:val="20"/>
          <w:szCs w:val="20"/>
          <w:u w:val="single"/>
        </w:rPr>
      </w:pPr>
    </w:p>
    <w:p w:rsidR="00FD6852" w:rsidRDefault="00FD6852" w:rsidP="00576884">
      <w:pPr>
        <w:rPr>
          <w:rFonts w:ascii="Arial" w:hAnsi="Arial" w:cs="Arial"/>
          <w:b/>
          <w:sz w:val="20"/>
          <w:szCs w:val="20"/>
          <w:u w:val="single"/>
        </w:rPr>
      </w:pPr>
    </w:p>
    <w:p w:rsidR="00FD6852" w:rsidRPr="0049231E" w:rsidRDefault="00FD6852" w:rsidP="00576884">
      <w:pPr>
        <w:rPr>
          <w:rFonts w:ascii="Arial" w:hAnsi="Arial" w:cs="Arial"/>
          <w:b/>
          <w:sz w:val="20"/>
          <w:szCs w:val="20"/>
          <w:u w:val="single"/>
        </w:rPr>
      </w:pPr>
    </w:p>
    <w:p w:rsidR="00FD6852" w:rsidRPr="0049231E" w:rsidRDefault="00FD6852" w:rsidP="00576884">
      <w:pPr>
        <w:rPr>
          <w:rFonts w:ascii="Arial" w:hAnsi="Arial" w:cs="Arial"/>
          <w:b/>
          <w:sz w:val="20"/>
          <w:szCs w:val="20"/>
          <w:u w:val="single"/>
        </w:rPr>
      </w:pPr>
      <w:r w:rsidRPr="0049231E">
        <w:rPr>
          <w:rFonts w:ascii="Arial" w:hAnsi="Arial" w:cs="Arial"/>
          <w:b/>
          <w:sz w:val="20"/>
          <w:szCs w:val="20"/>
          <w:u w:val="single"/>
        </w:rPr>
        <w:t>Board Role</w:t>
      </w:r>
    </w:p>
    <w:p w:rsidR="00FD6852" w:rsidRPr="0049231E" w:rsidRDefault="00FD6852" w:rsidP="0057688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9231E">
        <w:rPr>
          <w:rFonts w:ascii="Arial" w:hAnsi="Arial" w:cs="Arial"/>
          <w:sz w:val="20"/>
          <w:szCs w:val="20"/>
        </w:rPr>
        <w:t>Attends all monthly board meetings as appropriate.</w:t>
      </w:r>
    </w:p>
    <w:p w:rsidR="00FD6852" w:rsidRPr="0049231E" w:rsidRDefault="00FD6852" w:rsidP="0057688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9231E">
        <w:rPr>
          <w:rFonts w:ascii="Arial" w:hAnsi="Arial" w:cs="Arial"/>
          <w:sz w:val="20"/>
          <w:szCs w:val="20"/>
        </w:rPr>
        <w:t>Attends chapter meetings and events as available</w:t>
      </w:r>
    </w:p>
    <w:p w:rsidR="00FD6852" w:rsidRPr="0049231E" w:rsidRDefault="00FD6852" w:rsidP="0057688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9231E">
        <w:rPr>
          <w:rFonts w:ascii="Arial" w:hAnsi="Arial" w:cs="Arial"/>
          <w:sz w:val="20"/>
          <w:szCs w:val="20"/>
        </w:rPr>
        <w:t>Attends the ATD International Conference and Exposition and ATD Chapter Leadership Conference (ALC) as a representative of the chapter as available</w:t>
      </w:r>
    </w:p>
    <w:p w:rsidR="00FD6852" w:rsidRPr="0049231E" w:rsidRDefault="00FD6852" w:rsidP="0057688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9231E">
        <w:rPr>
          <w:rFonts w:ascii="Arial" w:hAnsi="Arial" w:cs="Arial"/>
          <w:sz w:val="20"/>
          <w:szCs w:val="20"/>
        </w:rPr>
        <w:t xml:space="preserve">Move immediately into this role following two </w:t>
      </w:r>
      <w:r>
        <w:rPr>
          <w:rFonts w:ascii="Arial" w:hAnsi="Arial" w:cs="Arial"/>
          <w:sz w:val="20"/>
          <w:szCs w:val="20"/>
        </w:rPr>
        <w:t>service year(s) as President/President Elect</w:t>
      </w:r>
    </w:p>
    <w:p w:rsidR="00FD6852" w:rsidRPr="0049231E" w:rsidRDefault="00FD6852" w:rsidP="00576884">
      <w:pPr>
        <w:ind w:left="1440"/>
        <w:rPr>
          <w:rFonts w:ascii="Arial" w:hAnsi="Arial" w:cs="Arial"/>
          <w:sz w:val="20"/>
          <w:szCs w:val="20"/>
        </w:rPr>
      </w:pPr>
    </w:p>
    <w:p w:rsidR="00FD6852" w:rsidRPr="000E1A31" w:rsidRDefault="00FD6852" w:rsidP="00576884">
      <w:pPr>
        <w:rPr>
          <w:rFonts w:ascii="Arial" w:hAnsi="Arial" w:cs="Arial"/>
          <w:b/>
        </w:rPr>
      </w:pPr>
      <w:r w:rsidRPr="000E1A31">
        <w:rPr>
          <w:rFonts w:ascii="Arial" w:hAnsi="Arial" w:cs="Arial"/>
          <w:b/>
        </w:rPr>
        <w:t xml:space="preserve">Qualifications: </w:t>
      </w:r>
    </w:p>
    <w:p w:rsidR="00FD6852" w:rsidRPr="0049231E" w:rsidRDefault="00FD6852" w:rsidP="00576884">
      <w:pPr>
        <w:rPr>
          <w:rFonts w:ascii="Arial" w:hAnsi="Arial" w:cs="Arial"/>
          <w:b/>
          <w:sz w:val="20"/>
          <w:szCs w:val="20"/>
          <w:u w:val="single"/>
        </w:rPr>
      </w:pPr>
    </w:p>
    <w:p w:rsidR="00FD6852" w:rsidRPr="0049231E" w:rsidRDefault="00FD6852" w:rsidP="006E5E8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bookmarkStart w:id="0" w:name="_GoBack"/>
      <w:r w:rsidRPr="0049231E">
        <w:rPr>
          <w:rFonts w:ascii="Arial" w:hAnsi="Arial" w:cs="Arial"/>
          <w:sz w:val="20"/>
          <w:szCs w:val="20"/>
        </w:rPr>
        <w:t>National member of ATD and a member in good standing with the local chapter</w:t>
      </w:r>
    </w:p>
    <w:bookmarkEnd w:id="0"/>
    <w:p w:rsidR="00FD6852" w:rsidRPr="0049231E" w:rsidRDefault="00FD6852" w:rsidP="0057688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9231E">
        <w:rPr>
          <w:rFonts w:ascii="Arial" w:hAnsi="Arial" w:cs="Arial"/>
          <w:sz w:val="20"/>
          <w:szCs w:val="20"/>
        </w:rPr>
        <w:t>Ability to build, motivate, and lead a team of volunteers</w:t>
      </w:r>
    </w:p>
    <w:p w:rsidR="00FD6852" w:rsidRPr="0049231E" w:rsidRDefault="00FD6852" w:rsidP="0057688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9231E">
        <w:rPr>
          <w:rFonts w:ascii="Arial" w:hAnsi="Arial" w:cs="Arial"/>
          <w:sz w:val="20"/>
          <w:szCs w:val="20"/>
        </w:rPr>
        <w:t>Ability to plan, organize, and evaluate chapter activities</w:t>
      </w:r>
    </w:p>
    <w:p w:rsidR="00FD6852" w:rsidRPr="0049231E" w:rsidRDefault="00FD6852" w:rsidP="0057688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9231E">
        <w:rPr>
          <w:rFonts w:ascii="Arial" w:hAnsi="Arial" w:cs="Arial"/>
          <w:sz w:val="20"/>
          <w:szCs w:val="20"/>
        </w:rPr>
        <w:t>Effective verbal communication, diplomacy, personal interaction, and problem-solving</w:t>
      </w:r>
    </w:p>
    <w:p w:rsidR="00FD6852" w:rsidRDefault="00FD6852" w:rsidP="0057688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9231E">
        <w:rPr>
          <w:rFonts w:ascii="Arial" w:hAnsi="Arial" w:cs="Arial"/>
          <w:sz w:val="20"/>
          <w:szCs w:val="20"/>
        </w:rPr>
        <w:t>Ability to lead committees, delegate tasks, and monitor progress</w:t>
      </w:r>
    </w:p>
    <w:p w:rsidR="00FD6852" w:rsidRPr="0049231E" w:rsidRDefault="00FD6852" w:rsidP="0057688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Served in role of President for at least one term</w:t>
      </w:r>
    </w:p>
    <w:p w:rsidR="00FD6852" w:rsidRPr="0049231E" w:rsidRDefault="00FD6852" w:rsidP="00AA1B99">
      <w:pPr>
        <w:rPr>
          <w:rFonts w:ascii="Arial" w:hAnsi="Arial" w:cs="Arial"/>
          <w:b/>
          <w:sz w:val="20"/>
          <w:szCs w:val="20"/>
          <w:u w:val="single"/>
        </w:rPr>
      </w:pPr>
    </w:p>
    <w:p w:rsidR="00FD6852" w:rsidRDefault="00FD6852" w:rsidP="00AA1B99">
      <w:pPr>
        <w:rPr>
          <w:rFonts w:ascii="Trebuchet MS" w:hAnsi="Trebuchet MS" w:cs="Arial"/>
          <w:b/>
          <w:sz w:val="20"/>
          <w:szCs w:val="20"/>
          <w:u w:val="single"/>
        </w:rPr>
      </w:pPr>
    </w:p>
    <w:p w:rsidR="00FD6852" w:rsidRDefault="00FD6852" w:rsidP="00AA1B99">
      <w:pPr>
        <w:rPr>
          <w:rFonts w:ascii="Trebuchet MS" w:hAnsi="Trebuchet MS" w:cs="Arial"/>
          <w:b/>
          <w:sz w:val="20"/>
          <w:szCs w:val="20"/>
        </w:rPr>
      </w:pPr>
    </w:p>
    <w:p w:rsidR="00FD6852" w:rsidRDefault="00FD6852" w:rsidP="00AA1B99">
      <w:pPr>
        <w:rPr>
          <w:rFonts w:ascii="Arial" w:hAnsi="Arial" w:cs="Arial"/>
          <w:b/>
          <w:sz w:val="20"/>
          <w:szCs w:val="20"/>
        </w:rPr>
      </w:pPr>
    </w:p>
    <w:p w:rsidR="00FD6852" w:rsidRDefault="00FD6852"/>
    <w:sectPr w:rsidR="00FD6852" w:rsidSect="00576884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52" w:rsidRDefault="00FD6852" w:rsidP="00686061">
      <w:r>
        <w:separator/>
      </w:r>
    </w:p>
  </w:endnote>
  <w:endnote w:type="continuationSeparator" w:id="0">
    <w:p w:rsidR="00FD6852" w:rsidRDefault="00FD6852" w:rsidP="0068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52" w:rsidRPr="000E1A31" w:rsidRDefault="00FD6852" w:rsidP="000E1A31">
    <w:pPr>
      <w:pStyle w:val="Footer"/>
      <w:jc w:val="right"/>
      <w:rPr>
        <w:rFonts w:ascii="Arial" w:hAnsi="Arial" w:cs="Arial"/>
        <w:sz w:val="18"/>
        <w:szCs w:val="18"/>
      </w:rPr>
    </w:pPr>
    <w:r w:rsidRPr="000E1A31">
      <w:rPr>
        <w:rFonts w:ascii="Arial" w:hAnsi="Arial" w:cs="Arial"/>
        <w:sz w:val="18"/>
        <w:szCs w:val="18"/>
      </w:rPr>
      <w:t>Updated 3/2016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52" w:rsidRDefault="00FD6852" w:rsidP="00686061">
      <w:r>
        <w:separator/>
      </w:r>
    </w:p>
  </w:footnote>
  <w:footnote w:type="continuationSeparator" w:id="0">
    <w:p w:rsidR="00FD6852" w:rsidRDefault="00FD6852" w:rsidP="00686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391FD7"/>
    <w:multiLevelType w:val="hybridMultilevel"/>
    <w:tmpl w:val="CEC02B32"/>
    <w:lvl w:ilvl="0" w:tplc="EAD488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2F4E1F"/>
    <w:multiLevelType w:val="hybridMultilevel"/>
    <w:tmpl w:val="6924E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90921"/>
    <w:multiLevelType w:val="hybridMultilevel"/>
    <w:tmpl w:val="F5928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28284CEE"/>
    <w:multiLevelType w:val="multilevel"/>
    <w:tmpl w:val="527A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84F20"/>
    <w:multiLevelType w:val="hybridMultilevel"/>
    <w:tmpl w:val="8BFA8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693D60"/>
    <w:multiLevelType w:val="hybridMultilevel"/>
    <w:tmpl w:val="7CAA0D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5FF08CE"/>
    <w:multiLevelType w:val="hybridMultilevel"/>
    <w:tmpl w:val="F1B2F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E6F3459"/>
    <w:multiLevelType w:val="hybridMultilevel"/>
    <w:tmpl w:val="04EE7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737FEE"/>
    <w:multiLevelType w:val="hybridMultilevel"/>
    <w:tmpl w:val="527A7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91AC6"/>
    <w:multiLevelType w:val="hybridMultilevel"/>
    <w:tmpl w:val="BF329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8D4E7D"/>
    <w:multiLevelType w:val="multilevel"/>
    <w:tmpl w:val="6924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647B3"/>
    <w:multiLevelType w:val="hybridMultilevel"/>
    <w:tmpl w:val="BF70B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720701"/>
    <w:multiLevelType w:val="hybridMultilevel"/>
    <w:tmpl w:val="B65C6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492093"/>
    <w:multiLevelType w:val="hybridMultilevel"/>
    <w:tmpl w:val="9CB2ED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B99"/>
    <w:rsid w:val="000A271E"/>
    <w:rsid w:val="000E1A31"/>
    <w:rsid w:val="001362EB"/>
    <w:rsid w:val="002D6140"/>
    <w:rsid w:val="00335745"/>
    <w:rsid w:val="00373B20"/>
    <w:rsid w:val="0039465C"/>
    <w:rsid w:val="0040355A"/>
    <w:rsid w:val="00477F3E"/>
    <w:rsid w:val="0049231E"/>
    <w:rsid w:val="004A7F52"/>
    <w:rsid w:val="004F5D1E"/>
    <w:rsid w:val="00576884"/>
    <w:rsid w:val="00664322"/>
    <w:rsid w:val="00686061"/>
    <w:rsid w:val="006E5E8F"/>
    <w:rsid w:val="008B2BC6"/>
    <w:rsid w:val="009C4E48"/>
    <w:rsid w:val="009C7EB4"/>
    <w:rsid w:val="00A07DC6"/>
    <w:rsid w:val="00AA1B99"/>
    <w:rsid w:val="00AB0F33"/>
    <w:rsid w:val="00EF3729"/>
    <w:rsid w:val="00F02155"/>
    <w:rsid w:val="00F23DFE"/>
    <w:rsid w:val="00F83281"/>
    <w:rsid w:val="00F85B47"/>
    <w:rsid w:val="00FD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7F52"/>
    <w:pPr>
      <w:ind w:left="720"/>
      <w:contextualSpacing/>
    </w:pPr>
    <w:rPr>
      <w:rFonts w:ascii="Cambria" w:eastAsia="Calibri" w:hAnsi="Cambria"/>
    </w:rPr>
  </w:style>
  <w:style w:type="paragraph" w:styleId="Header">
    <w:name w:val="header"/>
    <w:basedOn w:val="Normal"/>
    <w:link w:val="HeaderChar"/>
    <w:uiPriority w:val="99"/>
    <w:rsid w:val="000E1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1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349</Words>
  <Characters>1994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Gatti</dc:creator>
  <cp:keywords/>
  <dc:description/>
  <cp:lastModifiedBy>Ann</cp:lastModifiedBy>
  <cp:revision>2</cp:revision>
  <dcterms:created xsi:type="dcterms:W3CDTF">2016-03-31T17:59:00Z</dcterms:created>
  <dcterms:modified xsi:type="dcterms:W3CDTF">2016-03-31T17:59:00Z</dcterms:modified>
</cp:coreProperties>
</file>